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DAAB" w14:textId="292623A4" w:rsidR="00AE06B0" w:rsidRPr="00FB6C08" w:rsidRDefault="00B7375E">
      <w:pPr>
        <w:rPr>
          <w:rFonts w:ascii="Montserrat SemiBold" w:hAnsi="Montserrat SemiBold" w:cs="Arial"/>
          <w:sz w:val="32"/>
          <w:szCs w:val="32"/>
          <w:lang w:val="en-CH"/>
        </w:rPr>
      </w:pPr>
      <w:r w:rsidRPr="00FB6C08">
        <w:rPr>
          <w:rFonts w:ascii="Montserrat SemiBold" w:hAnsi="Montserrat SemiBold" w:cs="Arial"/>
          <w:sz w:val="32"/>
          <w:szCs w:val="32"/>
          <w:lang w:val="en-CH"/>
        </w:rPr>
        <w:t xml:space="preserve">EADV </w:t>
      </w:r>
      <w:r w:rsidR="00F0703B" w:rsidRPr="00FB6C08">
        <w:rPr>
          <w:rFonts w:ascii="Montserrat SemiBold" w:hAnsi="Montserrat SemiBold" w:cs="Arial"/>
          <w:sz w:val="32"/>
          <w:szCs w:val="32"/>
          <w:lang w:val="en-CH"/>
        </w:rPr>
        <w:t>Template List of Publications</w:t>
      </w:r>
    </w:p>
    <w:p w14:paraId="16FACC0D" w14:textId="77777777" w:rsidR="0030245C" w:rsidRPr="00FB6C08" w:rsidRDefault="0030245C" w:rsidP="0030245C">
      <w:pPr>
        <w:pStyle w:val="Default"/>
        <w:rPr>
          <w:rFonts w:ascii="Arial" w:hAnsi="Arial" w:cs="Arial"/>
          <w:color w:val="auto"/>
        </w:rPr>
      </w:pPr>
    </w:p>
    <w:p w14:paraId="708597EA" w14:textId="77777777" w:rsidR="00F0703B" w:rsidRPr="00FB6C08" w:rsidRDefault="00F0703B" w:rsidP="00F0703B">
      <w:pPr>
        <w:pStyle w:val="Heading1"/>
        <w:spacing w:before="41" w:line="276" w:lineRule="auto"/>
        <w:ind w:left="0"/>
        <w:rPr>
          <w:rFonts w:ascii="Arial" w:hAnsi="Arial" w:cs="Arial"/>
          <w:spacing w:val="-1"/>
          <w:sz w:val="18"/>
          <w:szCs w:val="18"/>
          <w:u w:val="none"/>
        </w:rPr>
      </w:pPr>
      <w:r w:rsidRPr="00FB6C08">
        <w:rPr>
          <w:rFonts w:ascii="Arial" w:hAnsi="Arial" w:cs="Arial"/>
          <w:spacing w:val="-1"/>
          <w:sz w:val="18"/>
          <w:szCs w:val="18"/>
          <w:u w:val="none"/>
        </w:rPr>
        <w:t>FORM SECTIONS:</w:t>
      </w:r>
    </w:p>
    <w:p w14:paraId="3880A039" w14:textId="77777777" w:rsidR="00F0703B" w:rsidRPr="00FB6C08" w:rsidRDefault="00F0703B" w:rsidP="00F0703B">
      <w:pPr>
        <w:pStyle w:val="Heading1"/>
        <w:spacing w:before="41" w:line="276" w:lineRule="auto"/>
        <w:ind w:left="0"/>
        <w:rPr>
          <w:rFonts w:ascii="Arial" w:hAnsi="Arial" w:cs="Arial"/>
          <w:b w:val="0"/>
          <w:bCs w:val="0"/>
          <w:spacing w:val="-1"/>
          <w:sz w:val="20"/>
          <w:szCs w:val="20"/>
          <w:u w:val="none"/>
        </w:rPr>
      </w:pPr>
    </w:p>
    <w:p w14:paraId="5021E29E" w14:textId="77777777" w:rsidR="00F0703B" w:rsidRPr="00FB6C08" w:rsidRDefault="00F0703B" w:rsidP="00F0703B">
      <w:pPr>
        <w:pStyle w:val="Heading1"/>
        <w:spacing w:before="41" w:line="276" w:lineRule="auto"/>
        <w:ind w:left="0"/>
        <w:rPr>
          <w:rFonts w:ascii="Arial" w:hAnsi="Arial" w:cs="Arial"/>
          <w:b w:val="0"/>
          <w:bCs w:val="0"/>
          <w:spacing w:val="-1"/>
          <w:sz w:val="18"/>
          <w:szCs w:val="18"/>
          <w:u w:val="none"/>
        </w:rPr>
      </w:pPr>
      <w:r w:rsidRPr="00FB6C08">
        <w:rPr>
          <w:rFonts w:ascii="Arial" w:hAnsi="Arial" w:cs="Arial"/>
          <w:b w:val="0"/>
          <w:bCs w:val="0"/>
          <w:spacing w:val="-1"/>
          <w:sz w:val="18"/>
          <w:szCs w:val="18"/>
          <w:u w:val="none"/>
        </w:rPr>
        <w:t>IMPORTANT:</w:t>
      </w:r>
    </w:p>
    <w:p w14:paraId="3EFFB5EB" w14:textId="77777777" w:rsidR="00F0703B" w:rsidRPr="00FB6C08" w:rsidRDefault="00F0703B" w:rsidP="00FB6C08">
      <w:pPr>
        <w:pStyle w:val="Heading1"/>
        <w:numPr>
          <w:ilvl w:val="0"/>
          <w:numId w:val="4"/>
        </w:numPr>
        <w:spacing w:before="41" w:line="276" w:lineRule="auto"/>
        <w:ind w:left="284" w:hanging="284"/>
        <w:rPr>
          <w:rFonts w:ascii="Arial" w:hAnsi="Arial" w:cs="Arial"/>
          <w:b w:val="0"/>
          <w:bCs w:val="0"/>
          <w:sz w:val="18"/>
          <w:szCs w:val="18"/>
          <w:u w:val="none"/>
        </w:rPr>
      </w:pPr>
      <w:r w:rsidRPr="00FB6C08">
        <w:rPr>
          <w:rFonts w:ascii="Arial" w:hAnsi="Arial" w:cs="Arial"/>
          <w:b w:val="0"/>
          <w:bCs w:val="0"/>
          <w:spacing w:val="-1"/>
          <w:sz w:val="18"/>
          <w:szCs w:val="18"/>
          <w:u w:val="none"/>
        </w:rPr>
        <w:t xml:space="preserve">Be aware that more than five records can be inserted within each </w:t>
      </w:r>
      <w:proofErr w:type="gramStart"/>
      <w:r w:rsidRPr="00FB6C08">
        <w:rPr>
          <w:rFonts w:ascii="Arial" w:hAnsi="Arial" w:cs="Arial"/>
          <w:b w:val="0"/>
          <w:bCs w:val="0"/>
          <w:spacing w:val="-1"/>
          <w:sz w:val="18"/>
          <w:szCs w:val="18"/>
          <w:u w:val="none"/>
        </w:rPr>
        <w:t>section</w:t>
      </w:r>
      <w:proofErr w:type="gramEnd"/>
    </w:p>
    <w:p w14:paraId="72F2CF23" w14:textId="532935E7" w:rsidR="00F0703B" w:rsidRPr="00FB6C08" w:rsidRDefault="00F0703B" w:rsidP="00FB6C08">
      <w:pPr>
        <w:pStyle w:val="Heading1"/>
        <w:numPr>
          <w:ilvl w:val="0"/>
          <w:numId w:val="4"/>
        </w:numPr>
        <w:spacing w:before="41" w:line="276" w:lineRule="auto"/>
        <w:ind w:left="284" w:hanging="284"/>
        <w:rPr>
          <w:rFonts w:ascii="Arial" w:hAnsi="Arial" w:cs="Arial"/>
          <w:b w:val="0"/>
          <w:bCs w:val="0"/>
          <w:sz w:val="18"/>
          <w:szCs w:val="18"/>
          <w:u w:val="none"/>
        </w:rPr>
      </w:pPr>
      <w:r w:rsidRPr="00FB6C08">
        <w:rPr>
          <w:rFonts w:ascii="Arial" w:hAnsi="Arial" w:cs="Arial"/>
          <w:b w:val="0"/>
          <w:bCs w:val="0"/>
          <w:spacing w:val="-1"/>
          <w:sz w:val="18"/>
          <w:szCs w:val="18"/>
          <w:u w:val="none"/>
        </w:rPr>
        <w:t xml:space="preserve">Do not forget to </w:t>
      </w:r>
      <w:r w:rsidRPr="00FB6C08">
        <w:rPr>
          <w:rFonts w:ascii="Arial" w:hAnsi="Arial" w:cs="Arial"/>
          <w:b w:val="0"/>
          <w:bCs w:val="0"/>
          <w:spacing w:val="-1"/>
          <w:sz w:val="18"/>
          <w:szCs w:val="18"/>
        </w:rPr>
        <w:t>self-score</w:t>
      </w:r>
      <w:r w:rsidRPr="00FB6C08">
        <w:rPr>
          <w:rFonts w:ascii="Arial" w:hAnsi="Arial" w:cs="Arial"/>
          <w:b w:val="0"/>
          <w:bCs w:val="0"/>
          <w:spacing w:val="-1"/>
          <w:sz w:val="18"/>
          <w:szCs w:val="18"/>
          <w:u w:val="none"/>
        </w:rPr>
        <w:t xml:space="preserve"> your list by adding the relevant points for each record in the dedicated column, at the end of each section and at the bottom of the list (total sum)</w:t>
      </w:r>
      <w:r w:rsidRPr="00FB6C08">
        <w:rPr>
          <w:rFonts w:ascii="Arial" w:hAnsi="Arial" w:cs="Arial"/>
          <w:b w:val="0"/>
          <w:bCs w:val="0"/>
          <w:spacing w:val="-1"/>
          <w:sz w:val="18"/>
          <w:szCs w:val="18"/>
          <w:u w:val="none"/>
        </w:rPr>
        <w:br/>
        <w:t>How to assign the points: please refer to the document “</w:t>
      </w:r>
      <w:hyperlink r:id="rId10" w:history="1">
        <w:r w:rsidRPr="00FB6C08">
          <w:rPr>
            <w:rStyle w:val="Hyperlink"/>
            <w:rFonts w:ascii="Arial" w:hAnsi="Arial" w:cs="Arial"/>
            <w:b w:val="0"/>
            <w:bCs w:val="0"/>
            <w:spacing w:val="-1"/>
            <w:sz w:val="18"/>
            <w:szCs w:val="18"/>
          </w:rPr>
          <w:t>How to prepare your list of publications</w:t>
        </w:r>
      </w:hyperlink>
      <w:r w:rsidRPr="00FB6C08">
        <w:rPr>
          <w:rFonts w:ascii="Arial" w:hAnsi="Arial" w:cs="Arial"/>
          <w:b w:val="0"/>
          <w:bCs w:val="0"/>
          <w:spacing w:val="-1"/>
          <w:sz w:val="18"/>
          <w:szCs w:val="18"/>
          <w:u w:val="none"/>
        </w:rPr>
        <w:t>”</w:t>
      </w:r>
    </w:p>
    <w:p w14:paraId="68015897" w14:textId="77777777" w:rsidR="00F0703B" w:rsidRPr="00FB6C08" w:rsidRDefault="00F0703B" w:rsidP="00FB6C08">
      <w:pPr>
        <w:pStyle w:val="Heading1"/>
        <w:numPr>
          <w:ilvl w:val="0"/>
          <w:numId w:val="4"/>
        </w:numPr>
        <w:spacing w:before="41" w:line="276" w:lineRule="auto"/>
        <w:ind w:left="284" w:hanging="284"/>
        <w:rPr>
          <w:rFonts w:ascii="Arial" w:hAnsi="Arial" w:cs="Arial"/>
          <w:b w:val="0"/>
          <w:bCs w:val="0"/>
          <w:spacing w:val="-1"/>
          <w:sz w:val="18"/>
          <w:szCs w:val="18"/>
          <w:u w:val="none"/>
        </w:rPr>
      </w:pPr>
      <w:r w:rsidRPr="00FB6C08">
        <w:rPr>
          <w:rFonts w:ascii="Arial" w:hAnsi="Arial" w:cs="Arial"/>
          <w:b w:val="0"/>
          <w:bCs w:val="0"/>
          <w:spacing w:val="-1"/>
          <w:sz w:val="18"/>
          <w:szCs w:val="18"/>
          <w:u w:val="none"/>
        </w:rPr>
        <w:t>Make sure that full references are displayed for each record: all authors’ names, journal/book/congress names, article/chapter/presentation titles, and if the presentation is an oral or poster presentation, …</w:t>
      </w:r>
    </w:p>
    <w:p w14:paraId="739025D0" w14:textId="77777777" w:rsidR="00FB6C08" w:rsidRPr="00FB6C08" w:rsidRDefault="00FB6C08" w:rsidP="00F0703B">
      <w:pPr>
        <w:spacing w:before="9" w:line="276" w:lineRule="auto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14:paraId="0C718E37" w14:textId="77777777" w:rsidR="00F0703B" w:rsidRPr="00FB6C08" w:rsidRDefault="00F0703B" w:rsidP="00FB6C08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FB6C08">
        <w:rPr>
          <w:rFonts w:ascii="Arial" w:hAnsi="Arial" w:cs="Arial"/>
          <w:b/>
          <w:bCs/>
          <w:sz w:val="20"/>
          <w:szCs w:val="20"/>
          <w:lang w:val="en-US"/>
        </w:rPr>
        <w:t xml:space="preserve">(1) Paper published in a journal indexed in PubMed  </w:t>
      </w:r>
    </w:p>
    <w:p w14:paraId="3D1B1614" w14:textId="5A7F5603" w:rsidR="005A46AD" w:rsidRPr="00FB6C08" w:rsidRDefault="00F0703B" w:rsidP="00FB6C08">
      <w:pPr>
        <w:spacing w:before="51" w:line="276" w:lineRule="auto"/>
        <w:rPr>
          <w:rFonts w:ascii="Arial" w:eastAsia="Calibri" w:hAnsi="Arial" w:cs="Arial"/>
          <w:i/>
          <w:iCs/>
          <w:sz w:val="20"/>
          <w:szCs w:val="20"/>
          <w:lang w:val="en-CH"/>
        </w:rPr>
      </w:pP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First or last author receives 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GB"/>
        </w:rPr>
        <w:t>20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 points per publication; any other place on the authors’ list receives 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GB"/>
        </w:rPr>
        <w:t>10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 points.</w:t>
      </w:r>
      <w:r w:rsidR="000F019E"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br/>
      </w:r>
    </w:p>
    <w:tbl>
      <w:tblPr>
        <w:tblStyle w:val="PlainTable1"/>
        <w:tblW w:w="9633" w:type="dxa"/>
        <w:tblInd w:w="0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2"/>
        <w:gridCol w:w="8038"/>
        <w:gridCol w:w="1133"/>
      </w:tblGrid>
      <w:tr w:rsidR="00F0703B" w:rsidRPr="00FB6C08" w14:paraId="45C596E1" w14:textId="77777777" w:rsidTr="00FB6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EB180B5" w14:textId="77777777" w:rsidR="00F0703B" w:rsidRPr="00FB6C08" w:rsidRDefault="00F0703B" w:rsidP="00F0703B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N°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A366A3" w14:textId="77777777" w:rsidR="00F0703B" w:rsidRPr="00FB6C08" w:rsidRDefault="00F0703B" w:rsidP="00F0703B">
            <w:pPr>
              <w:spacing w:line="276" w:lineRule="auto"/>
              <w:ind w:left="120" w:right="17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Description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A54E9D" w14:textId="77777777" w:rsidR="00F0703B" w:rsidRPr="00FB6C08" w:rsidRDefault="00F0703B" w:rsidP="008B62AA">
            <w:pPr>
              <w:spacing w:before="12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Points</w:t>
            </w:r>
          </w:p>
        </w:tc>
      </w:tr>
      <w:tr w:rsidR="00F0703B" w:rsidRPr="00FB6C08" w14:paraId="610B8116" w14:textId="77777777" w:rsidTr="00FB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3A1845" w14:textId="77777777" w:rsidR="00F0703B" w:rsidRPr="00FB6C08" w:rsidRDefault="00F0703B" w:rsidP="00F0703B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1.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1E36F" w14:textId="77777777" w:rsidR="00F0703B" w:rsidRPr="00FB6C08" w:rsidRDefault="00F0703B" w:rsidP="00F0703B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F0764" w14:textId="77777777" w:rsidR="00F0703B" w:rsidRPr="00FB6C08" w:rsidRDefault="00F0703B" w:rsidP="008B62AA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0703B" w:rsidRPr="00FB6C08" w14:paraId="393D52FF" w14:textId="77777777" w:rsidTr="00FB6C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1640934" w14:textId="77777777" w:rsidR="00F0703B" w:rsidRPr="00FB6C08" w:rsidRDefault="00F0703B" w:rsidP="00F0703B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2.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1CC0F" w14:textId="77777777" w:rsidR="00F0703B" w:rsidRPr="00FB6C08" w:rsidRDefault="00F0703B" w:rsidP="00F0703B">
            <w:pPr>
              <w:spacing w:before="1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E2FD2" w14:textId="77777777" w:rsidR="00F0703B" w:rsidRPr="00FB6C08" w:rsidRDefault="00F0703B" w:rsidP="008B62AA">
            <w:pPr>
              <w:spacing w:before="12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0703B" w:rsidRPr="00FB6C08" w14:paraId="17B899E2" w14:textId="77777777" w:rsidTr="00FB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0A5D3F6" w14:textId="77777777" w:rsidR="00F0703B" w:rsidRPr="00FB6C08" w:rsidRDefault="00F0703B" w:rsidP="00F0703B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3.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1373E" w14:textId="77777777" w:rsidR="00F0703B" w:rsidRPr="00FB6C08" w:rsidRDefault="00F0703B" w:rsidP="00F0703B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12C2D" w14:textId="77777777" w:rsidR="00F0703B" w:rsidRPr="00FB6C08" w:rsidRDefault="00F0703B" w:rsidP="008B62AA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0703B" w:rsidRPr="00FB6C08" w14:paraId="576489EE" w14:textId="77777777" w:rsidTr="00FB6C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F43D48" w14:textId="77777777" w:rsidR="00F0703B" w:rsidRPr="00FB6C08" w:rsidRDefault="00F0703B" w:rsidP="00F0703B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4.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FC640" w14:textId="77777777" w:rsidR="00F0703B" w:rsidRPr="00FB6C08" w:rsidRDefault="00F0703B" w:rsidP="00F0703B">
            <w:pPr>
              <w:spacing w:before="1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56FF2" w14:textId="77777777" w:rsidR="00F0703B" w:rsidRPr="00FB6C08" w:rsidRDefault="00F0703B" w:rsidP="008B62AA">
            <w:pPr>
              <w:spacing w:before="12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0703B" w:rsidRPr="00FB6C08" w14:paraId="266CAF40" w14:textId="77777777" w:rsidTr="00FB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0C4255" w14:textId="77777777" w:rsidR="00F0703B" w:rsidRPr="00FB6C08" w:rsidRDefault="00F0703B" w:rsidP="00F0703B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5.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98CAC" w14:textId="77777777" w:rsidR="00F0703B" w:rsidRPr="00FB6C08" w:rsidRDefault="00F0703B" w:rsidP="00F0703B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767B80" w14:textId="77777777" w:rsidR="00F0703B" w:rsidRPr="00FB6C08" w:rsidRDefault="00F0703B" w:rsidP="008B62AA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</w:tbl>
    <w:p w14:paraId="328BE43F" w14:textId="77777777" w:rsidR="00F0703B" w:rsidRPr="00FB6C08" w:rsidRDefault="00F0703B" w:rsidP="00F0703B">
      <w:pPr>
        <w:spacing w:before="12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3BC00EFE" w14:textId="77777777" w:rsidR="00F0703B" w:rsidRPr="00FB6C08" w:rsidRDefault="00F0703B" w:rsidP="00F0703B">
      <w:pPr>
        <w:pBdr>
          <w:bottom w:val="single" w:sz="12" w:space="1" w:color="auto"/>
        </w:pBdr>
        <w:spacing w:before="51" w:line="276" w:lineRule="auto"/>
        <w:rPr>
          <w:rFonts w:ascii="Arial" w:eastAsia="Calibri" w:hAnsi="Arial" w:cs="Arial"/>
          <w:sz w:val="20"/>
          <w:szCs w:val="20"/>
          <w:lang w:val="en-CH"/>
        </w:rPr>
      </w:pPr>
      <w:r w:rsidRPr="00FB6C08">
        <w:rPr>
          <w:rFonts w:ascii="Arial" w:eastAsia="Calibri" w:hAnsi="Arial" w:cs="Arial"/>
          <w:sz w:val="20"/>
          <w:szCs w:val="20"/>
          <w:lang w:val="en-CH"/>
        </w:rPr>
        <w:t xml:space="preserve">Total points for section (1): </w:t>
      </w:r>
    </w:p>
    <w:p w14:paraId="5D4AF495" w14:textId="77777777" w:rsidR="00FB6C08" w:rsidRPr="00FB6C08" w:rsidRDefault="00FB6C08" w:rsidP="00FB6C08">
      <w:pPr>
        <w:spacing w:before="51" w:line="276" w:lineRule="auto"/>
        <w:rPr>
          <w:rFonts w:ascii="Arial" w:eastAsia="Calibri" w:hAnsi="Arial" w:cs="Arial"/>
          <w:spacing w:val="-1"/>
          <w:sz w:val="20"/>
          <w:szCs w:val="20"/>
          <w:lang w:val="en-US"/>
        </w:rPr>
      </w:pPr>
    </w:p>
    <w:p w14:paraId="6FA35AA6" w14:textId="77777777" w:rsidR="00F0703B" w:rsidRPr="00FB6C08" w:rsidRDefault="00F0703B" w:rsidP="00FB6C08">
      <w:pPr>
        <w:spacing w:before="51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B6C08">
        <w:rPr>
          <w:rFonts w:ascii="Arial" w:hAnsi="Arial" w:cs="Arial"/>
          <w:b/>
          <w:bCs/>
          <w:sz w:val="20"/>
          <w:szCs w:val="20"/>
          <w:lang w:val="en-US"/>
        </w:rPr>
        <w:t>(2) Paper published in a journal NOT indexed in PubMed</w:t>
      </w:r>
    </w:p>
    <w:p w14:paraId="2C0CA9AF" w14:textId="54980C45" w:rsidR="005A46AD" w:rsidRPr="00FB6C08" w:rsidRDefault="00F0703B" w:rsidP="00F0703B">
      <w:pPr>
        <w:spacing w:before="51" w:line="276" w:lineRule="auto"/>
        <w:ind w:left="120"/>
        <w:rPr>
          <w:rFonts w:ascii="Arial" w:eastAsia="Calibri" w:hAnsi="Arial" w:cs="Arial"/>
          <w:i/>
          <w:iCs/>
          <w:sz w:val="20"/>
          <w:szCs w:val="20"/>
          <w:lang w:val="en-CH"/>
        </w:rPr>
      </w:pP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First or last author receives 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GB"/>
        </w:rPr>
        <w:t>10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 points per publication; any other place on the authors’ list receives 5 points.</w:t>
      </w:r>
      <w:r w:rsidR="000F019E"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br/>
      </w:r>
    </w:p>
    <w:tbl>
      <w:tblPr>
        <w:tblStyle w:val="PlainTable1"/>
        <w:tblW w:w="9633" w:type="dxa"/>
        <w:tblInd w:w="0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2"/>
        <w:gridCol w:w="8038"/>
        <w:gridCol w:w="1133"/>
      </w:tblGrid>
      <w:tr w:rsidR="00FB6C08" w:rsidRPr="00FB6C08" w14:paraId="300704D7" w14:textId="77777777" w:rsidTr="00674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361C03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N°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6DD81C5" w14:textId="77777777" w:rsidR="00FB6C08" w:rsidRPr="00FB6C08" w:rsidRDefault="00FB6C08" w:rsidP="00674FB6">
            <w:pPr>
              <w:spacing w:line="276" w:lineRule="auto"/>
              <w:ind w:left="120" w:right="17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Description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C844DF" w14:textId="77777777" w:rsidR="00FB6C08" w:rsidRPr="00FB6C08" w:rsidRDefault="00FB6C08" w:rsidP="00674FB6">
            <w:pPr>
              <w:spacing w:before="12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Points</w:t>
            </w:r>
          </w:p>
        </w:tc>
      </w:tr>
      <w:tr w:rsidR="00FB6C08" w:rsidRPr="00FB6C08" w14:paraId="40EBC9B7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51802E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1.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F108C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A884E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283ED52E" w14:textId="77777777" w:rsidTr="00674F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0A63FDB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2.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C8E3F" w14:textId="77777777" w:rsidR="00FB6C08" w:rsidRPr="00FB6C08" w:rsidRDefault="00FB6C08" w:rsidP="00674FB6">
            <w:pPr>
              <w:spacing w:before="1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19F0FD" w14:textId="77777777" w:rsidR="00FB6C08" w:rsidRPr="00FB6C08" w:rsidRDefault="00FB6C08" w:rsidP="00674FB6">
            <w:pPr>
              <w:spacing w:before="12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17744FE7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851331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3.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DEB3C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62B9E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084A22DE" w14:textId="77777777" w:rsidTr="00674F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429FC00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4.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576D9" w14:textId="77777777" w:rsidR="00FB6C08" w:rsidRPr="00FB6C08" w:rsidRDefault="00FB6C08" w:rsidP="00674FB6">
            <w:pPr>
              <w:spacing w:before="1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D3D6D" w14:textId="77777777" w:rsidR="00FB6C08" w:rsidRPr="00FB6C08" w:rsidRDefault="00FB6C08" w:rsidP="00674FB6">
            <w:pPr>
              <w:spacing w:before="12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309A8B8F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284ED5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5.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4F87D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DB0F6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</w:tbl>
    <w:p w14:paraId="774E5363" w14:textId="77777777" w:rsidR="00F0703B" w:rsidRPr="00FB6C08" w:rsidRDefault="00F0703B" w:rsidP="00F0703B">
      <w:pPr>
        <w:spacing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12E1FA53" w14:textId="71567935" w:rsidR="0015039F" w:rsidRPr="00FB6C08" w:rsidRDefault="00F0703B" w:rsidP="00F0703B">
      <w:pPr>
        <w:pBdr>
          <w:bottom w:val="single" w:sz="12" w:space="1" w:color="auto"/>
        </w:pBdr>
        <w:spacing w:before="51" w:line="276" w:lineRule="auto"/>
        <w:rPr>
          <w:rFonts w:ascii="Arial" w:eastAsia="Calibri" w:hAnsi="Arial" w:cs="Arial"/>
          <w:sz w:val="20"/>
          <w:szCs w:val="20"/>
          <w:lang w:val="en-CH"/>
        </w:rPr>
      </w:pPr>
      <w:r w:rsidRPr="00FB6C08">
        <w:rPr>
          <w:rFonts w:ascii="Arial" w:eastAsia="Calibri" w:hAnsi="Arial" w:cs="Arial"/>
          <w:sz w:val="20"/>
          <w:szCs w:val="20"/>
          <w:lang w:val="en-CH"/>
        </w:rPr>
        <w:lastRenderedPageBreak/>
        <w:t xml:space="preserve">Total points for section (2): </w:t>
      </w:r>
    </w:p>
    <w:p w14:paraId="1A878D78" w14:textId="77777777" w:rsidR="00FB6C08" w:rsidRPr="00FB6C08" w:rsidRDefault="00FB6C08" w:rsidP="00FB6C08">
      <w:pPr>
        <w:spacing w:before="51" w:line="276" w:lineRule="auto"/>
        <w:rPr>
          <w:rFonts w:ascii="Arial" w:eastAsia="Calibri" w:hAnsi="Arial" w:cs="Arial"/>
          <w:spacing w:val="-1"/>
          <w:sz w:val="20"/>
          <w:szCs w:val="20"/>
          <w:lang w:val="en-US"/>
        </w:rPr>
      </w:pPr>
    </w:p>
    <w:p w14:paraId="61C447A0" w14:textId="77777777" w:rsidR="00F0703B" w:rsidRPr="00FB6C08" w:rsidRDefault="00F0703B" w:rsidP="00FB6C08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FB6C08">
        <w:rPr>
          <w:rFonts w:ascii="Arial" w:hAnsi="Arial" w:cs="Arial"/>
          <w:b/>
          <w:bCs/>
          <w:sz w:val="20"/>
          <w:szCs w:val="20"/>
          <w:lang w:val="en-US"/>
        </w:rPr>
        <w:t>(3) Book or chapter published by an international publisher</w:t>
      </w:r>
    </w:p>
    <w:p w14:paraId="46ABDC29" w14:textId="0ED1BF70" w:rsidR="005A46AD" w:rsidRPr="00FB6C08" w:rsidRDefault="00F0703B" w:rsidP="0015039F">
      <w:pPr>
        <w:spacing w:before="51" w:line="276" w:lineRule="auto"/>
        <w:rPr>
          <w:rFonts w:ascii="Arial" w:eastAsia="Calibri" w:hAnsi="Arial" w:cs="Arial"/>
          <w:i/>
          <w:iCs/>
          <w:sz w:val="20"/>
          <w:szCs w:val="20"/>
          <w:lang w:val="en-CH"/>
        </w:rPr>
      </w:pP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First or last author receives 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GB"/>
        </w:rPr>
        <w:t>16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 points per publication; any other place on the authors’ list receives 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GB"/>
        </w:rPr>
        <w:t>8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 points.</w:t>
      </w:r>
      <w:r w:rsidR="000F019E"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br/>
      </w:r>
    </w:p>
    <w:tbl>
      <w:tblPr>
        <w:tblStyle w:val="PlainTable1"/>
        <w:tblW w:w="9633" w:type="dxa"/>
        <w:tblInd w:w="0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2"/>
        <w:gridCol w:w="8038"/>
        <w:gridCol w:w="1133"/>
      </w:tblGrid>
      <w:tr w:rsidR="00FB6C08" w:rsidRPr="00FB6C08" w14:paraId="7326B4CF" w14:textId="77777777" w:rsidTr="00674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E8BDA6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N°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C054D6" w14:textId="77777777" w:rsidR="00FB6C08" w:rsidRPr="00FB6C08" w:rsidRDefault="00FB6C08" w:rsidP="00674FB6">
            <w:pPr>
              <w:spacing w:line="276" w:lineRule="auto"/>
              <w:ind w:left="120" w:right="17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Description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7834CD1" w14:textId="77777777" w:rsidR="00FB6C08" w:rsidRPr="00FB6C08" w:rsidRDefault="00FB6C08" w:rsidP="00674FB6">
            <w:pPr>
              <w:spacing w:before="12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Points</w:t>
            </w:r>
          </w:p>
        </w:tc>
      </w:tr>
      <w:tr w:rsidR="00FB6C08" w:rsidRPr="00FB6C08" w14:paraId="5F6C979B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F35399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1.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AEBB9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1FB90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311D0B3C" w14:textId="77777777" w:rsidTr="00674F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400FC68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2.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01F97" w14:textId="77777777" w:rsidR="00FB6C08" w:rsidRPr="00FB6C08" w:rsidRDefault="00FB6C08" w:rsidP="00674FB6">
            <w:pPr>
              <w:spacing w:before="1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8965B" w14:textId="77777777" w:rsidR="00FB6C08" w:rsidRPr="00FB6C08" w:rsidRDefault="00FB6C08" w:rsidP="00674FB6">
            <w:pPr>
              <w:spacing w:before="12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69F3651D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44BF1C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3.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64657E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68830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6317FBEC" w14:textId="77777777" w:rsidTr="00674F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7AF4E8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4.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24D49" w14:textId="77777777" w:rsidR="00FB6C08" w:rsidRPr="00FB6C08" w:rsidRDefault="00FB6C08" w:rsidP="00674FB6">
            <w:pPr>
              <w:spacing w:before="1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BBDAB" w14:textId="77777777" w:rsidR="00FB6C08" w:rsidRPr="00FB6C08" w:rsidRDefault="00FB6C08" w:rsidP="00674FB6">
            <w:pPr>
              <w:spacing w:before="12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67F480DE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286C6C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5.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433FD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B590F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</w:tbl>
    <w:p w14:paraId="4C48DC21" w14:textId="77777777" w:rsidR="00F0703B" w:rsidRPr="00FB6C08" w:rsidRDefault="00F0703B" w:rsidP="00F0703B">
      <w:pPr>
        <w:spacing w:before="12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30892D49" w14:textId="23893D7D" w:rsidR="00F0703B" w:rsidRPr="00FB6C08" w:rsidRDefault="00F0703B" w:rsidP="0015039F">
      <w:pPr>
        <w:pBdr>
          <w:bottom w:val="single" w:sz="12" w:space="1" w:color="auto"/>
        </w:pBdr>
        <w:spacing w:before="51" w:line="276" w:lineRule="auto"/>
        <w:rPr>
          <w:rFonts w:ascii="Arial" w:eastAsia="Calibri" w:hAnsi="Arial" w:cs="Arial"/>
          <w:sz w:val="20"/>
          <w:szCs w:val="20"/>
          <w:lang w:val="en-CH"/>
        </w:rPr>
      </w:pPr>
      <w:r w:rsidRPr="00FB6C08">
        <w:rPr>
          <w:rFonts w:ascii="Arial" w:eastAsia="Calibri" w:hAnsi="Arial" w:cs="Arial"/>
          <w:sz w:val="20"/>
          <w:szCs w:val="20"/>
          <w:lang w:val="en-CH"/>
        </w:rPr>
        <w:t xml:space="preserve">Total points for section (3): </w:t>
      </w:r>
    </w:p>
    <w:p w14:paraId="1656C9C7" w14:textId="77777777" w:rsidR="00FB6C08" w:rsidRPr="00FB6C08" w:rsidRDefault="00FB6C08" w:rsidP="00FB6C08">
      <w:pPr>
        <w:spacing w:before="51" w:line="276" w:lineRule="auto"/>
        <w:rPr>
          <w:rFonts w:ascii="Arial" w:eastAsia="Calibri" w:hAnsi="Arial" w:cs="Arial"/>
          <w:spacing w:val="-1"/>
          <w:sz w:val="20"/>
          <w:szCs w:val="20"/>
          <w:lang w:val="en-US"/>
        </w:rPr>
      </w:pPr>
    </w:p>
    <w:p w14:paraId="199B1739" w14:textId="778A7927" w:rsidR="00F0703B" w:rsidRPr="00FB6C08" w:rsidRDefault="00F0703B" w:rsidP="00FB6C08">
      <w:pPr>
        <w:rPr>
          <w:rFonts w:ascii="Arial" w:hAnsi="Arial" w:cs="Arial"/>
          <w:b/>
          <w:bCs/>
          <w:spacing w:val="-1"/>
          <w:sz w:val="20"/>
          <w:szCs w:val="20"/>
          <w:lang w:val="en-US"/>
        </w:rPr>
      </w:pPr>
      <w:r w:rsidRPr="00FB6C08">
        <w:rPr>
          <w:rFonts w:ascii="Arial" w:hAnsi="Arial" w:cs="Arial"/>
          <w:b/>
          <w:bCs/>
          <w:sz w:val="20"/>
          <w:szCs w:val="20"/>
          <w:lang w:val="en-US"/>
        </w:rPr>
        <w:t>(4) Book or chapter published by a national publisher</w:t>
      </w:r>
    </w:p>
    <w:p w14:paraId="44390A51" w14:textId="65315E61" w:rsidR="005A46AD" w:rsidRPr="00FB6C08" w:rsidRDefault="00F0703B" w:rsidP="0015039F">
      <w:pPr>
        <w:spacing w:before="51" w:line="276" w:lineRule="auto"/>
        <w:rPr>
          <w:rFonts w:ascii="Arial" w:eastAsia="Calibri" w:hAnsi="Arial" w:cs="Arial"/>
          <w:i/>
          <w:iCs/>
          <w:sz w:val="20"/>
          <w:szCs w:val="20"/>
          <w:lang w:val="en-CH"/>
        </w:rPr>
      </w:pP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First or last author receives 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GB"/>
        </w:rPr>
        <w:t>8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 points per publication; any other place on the authors’ list receives 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GB"/>
        </w:rPr>
        <w:t>4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 points.</w:t>
      </w:r>
      <w:r w:rsidR="000F019E"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br/>
      </w:r>
    </w:p>
    <w:tbl>
      <w:tblPr>
        <w:tblStyle w:val="PlainTable1"/>
        <w:tblW w:w="9633" w:type="dxa"/>
        <w:tblInd w:w="0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2"/>
        <w:gridCol w:w="8038"/>
        <w:gridCol w:w="1133"/>
      </w:tblGrid>
      <w:tr w:rsidR="00FB6C08" w:rsidRPr="00FB6C08" w14:paraId="2152C2A0" w14:textId="77777777" w:rsidTr="00674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00BE7C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N°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985BDB" w14:textId="77777777" w:rsidR="00FB6C08" w:rsidRPr="00FB6C08" w:rsidRDefault="00FB6C08" w:rsidP="00674FB6">
            <w:pPr>
              <w:spacing w:line="276" w:lineRule="auto"/>
              <w:ind w:left="120" w:right="17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Description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08E554" w14:textId="77777777" w:rsidR="00FB6C08" w:rsidRPr="00FB6C08" w:rsidRDefault="00FB6C08" w:rsidP="00674FB6">
            <w:pPr>
              <w:spacing w:before="12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Points</w:t>
            </w:r>
          </w:p>
        </w:tc>
      </w:tr>
      <w:tr w:rsidR="00FB6C08" w:rsidRPr="00FB6C08" w14:paraId="738E0EC5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01384E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1.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A13C6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5947C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48EFAF2A" w14:textId="77777777" w:rsidTr="00674F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BD97E79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2.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5B8CE" w14:textId="77777777" w:rsidR="00FB6C08" w:rsidRPr="00FB6C08" w:rsidRDefault="00FB6C08" w:rsidP="00674FB6">
            <w:pPr>
              <w:spacing w:before="1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F904E" w14:textId="77777777" w:rsidR="00FB6C08" w:rsidRPr="00FB6C08" w:rsidRDefault="00FB6C08" w:rsidP="00674FB6">
            <w:pPr>
              <w:spacing w:before="12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646AA2A1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1FCC41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3.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BA5F8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AD218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5952B2C5" w14:textId="77777777" w:rsidTr="00674F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EDF85E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4.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E0DFB" w14:textId="77777777" w:rsidR="00FB6C08" w:rsidRPr="00FB6C08" w:rsidRDefault="00FB6C08" w:rsidP="00674FB6">
            <w:pPr>
              <w:spacing w:before="1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B3C3C" w14:textId="77777777" w:rsidR="00FB6C08" w:rsidRPr="00FB6C08" w:rsidRDefault="00FB6C08" w:rsidP="00674FB6">
            <w:pPr>
              <w:spacing w:before="12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156C6C50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4A11BC3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5.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2ECC5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20EBE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</w:tbl>
    <w:p w14:paraId="55F80006" w14:textId="77777777" w:rsidR="00F0703B" w:rsidRPr="00FB6C08" w:rsidRDefault="00F0703B" w:rsidP="00F0703B">
      <w:pPr>
        <w:spacing w:before="12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47D157E5" w14:textId="11B1E8E6" w:rsidR="00F0703B" w:rsidRPr="00FB6C08" w:rsidRDefault="00F0703B" w:rsidP="0015039F">
      <w:pPr>
        <w:pBdr>
          <w:bottom w:val="single" w:sz="12" w:space="1" w:color="auto"/>
        </w:pBdr>
        <w:spacing w:before="51" w:line="276" w:lineRule="auto"/>
        <w:rPr>
          <w:rFonts w:ascii="Arial" w:eastAsia="Calibri" w:hAnsi="Arial" w:cs="Arial"/>
          <w:sz w:val="20"/>
          <w:szCs w:val="20"/>
          <w:lang w:val="en-CH"/>
        </w:rPr>
      </w:pPr>
      <w:r w:rsidRPr="00FB6C08">
        <w:rPr>
          <w:rFonts w:ascii="Arial" w:eastAsia="Calibri" w:hAnsi="Arial" w:cs="Arial"/>
          <w:sz w:val="20"/>
          <w:szCs w:val="20"/>
          <w:lang w:val="en-CH"/>
        </w:rPr>
        <w:t xml:space="preserve">Total points for section (4): </w:t>
      </w:r>
    </w:p>
    <w:p w14:paraId="1F95D69E" w14:textId="77777777" w:rsidR="00FB6C08" w:rsidRPr="00FB6C08" w:rsidRDefault="00FB6C08" w:rsidP="00FB6C08">
      <w:pPr>
        <w:spacing w:before="51" w:line="276" w:lineRule="auto"/>
        <w:rPr>
          <w:rFonts w:ascii="Arial" w:eastAsia="Calibri" w:hAnsi="Arial" w:cs="Arial"/>
          <w:spacing w:val="-1"/>
          <w:sz w:val="20"/>
          <w:szCs w:val="20"/>
          <w:lang w:val="en-US"/>
        </w:rPr>
      </w:pPr>
    </w:p>
    <w:p w14:paraId="114B6D6B" w14:textId="77777777" w:rsidR="00FB6C08" w:rsidRPr="00FB6C08" w:rsidRDefault="00F0703B" w:rsidP="0015039F">
      <w:pPr>
        <w:spacing w:before="51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B6C08">
        <w:rPr>
          <w:rFonts w:ascii="Arial" w:hAnsi="Arial" w:cs="Arial"/>
          <w:b/>
          <w:bCs/>
          <w:sz w:val="20"/>
          <w:szCs w:val="20"/>
          <w:lang w:val="en-US"/>
        </w:rPr>
        <w:t>(5) Poster or oral presentation presented in an international congress</w:t>
      </w:r>
    </w:p>
    <w:p w14:paraId="497CA10D" w14:textId="23FBE34B" w:rsidR="005A46AD" w:rsidRPr="00FB6C08" w:rsidRDefault="00F0703B" w:rsidP="0015039F">
      <w:pPr>
        <w:spacing w:before="51" w:line="276" w:lineRule="auto"/>
        <w:rPr>
          <w:rFonts w:ascii="Arial" w:hAnsi="Arial" w:cs="Arial"/>
          <w:bCs/>
          <w:spacing w:val="-1"/>
          <w:sz w:val="20"/>
          <w:szCs w:val="20"/>
          <w:u w:val="single"/>
          <w:lang w:val="en-US"/>
        </w:rPr>
      </w:pP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First or last author receives 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GB"/>
        </w:rPr>
        <w:t>2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 point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GB"/>
        </w:rPr>
        <w:t>s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 per publication; any other place on the authors’ list: no points granted</w:t>
      </w:r>
      <w:r w:rsidR="0015039F"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. </w:t>
      </w:r>
      <w:r w:rsidRPr="00FB6C08">
        <w:rPr>
          <w:rFonts w:ascii="Arial" w:hAnsi="Arial" w:cs="Arial"/>
          <w:bCs/>
          <w:spacing w:val="-1"/>
          <w:sz w:val="20"/>
          <w:szCs w:val="20"/>
          <w:u w:val="single"/>
          <w:lang w:val="en-US"/>
        </w:rPr>
        <w:t>Remember to specify for each record if it is a poster or an oral presentation.</w:t>
      </w:r>
      <w:r w:rsidR="000F019E" w:rsidRPr="00FB6C08">
        <w:rPr>
          <w:rFonts w:ascii="Arial" w:hAnsi="Arial" w:cs="Arial"/>
          <w:bCs/>
          <w:spacing w:val="-1"/>
          <w:sz w:val="20"/>
          <w:szCs w:val="20"/>
          <w:u w:val="single"/>
          <w:lang w:val="en-US"/>
        </w:rPr>
        <w:br/>
      </w:r>
    </w:p>
    <w:tbl>
      <w:tblPr>
        <w:tblStyle w:val="PlainTable1"/>
        <w:tblW w:w="9633" w:type="dxa"/>
        <w:tblInd w:w="0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2"/>
        <w:gridCol w:w="8038"/>
        <w:gridCol w:w="1133"/>
      </w:tblGrid>
      <w:tr w:rsidR="00FB6C08" w:rsidRPr="00FB6C08" w14:paraId="2F1068F8" w14:textId="77777777" w:rsidTr="00674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83F201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N°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FE8125E" w14:textId="77777777" w:rsidR="00FB6C08" w:rsidRPr="00FB6C08" w:rsidRDefault="00FB6C08" w:rsidP="00674FB6">
            <w:pPr>
              <w:spacing w:line="276" w:lineRule="auto"/>
              <w:ind w:left="120" w:right="17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Description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155951" w14:textId="77777777" w:rsidR="00FB6C08" w:rsidRPr="00FB6C08" w:rsidRDefault="00FB6C08" w:rsidP="00674FB6">
            <w:pPr>
              <w:spacing w:before="12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Points</w:t>
            </w:r>
          </w:p>
        </w:tc>
      </w:tr>
      <w:tr w:rsidR="00FB6C08" w:rsidRPr="00FB6C08" w14:paraId="409FBD05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97C531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lastRenderedPageBreak/>
              <w:t>1.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4AD23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2E45D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784FDDEE" w14:textId="77777777" w:rsidTr="00674F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233E9C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2.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5BFB0" w14:textId="77777777" w:rsidR="00FB6C08" w:rsidRPr="00FB6C08" w:rsidRDefault="00FB6C08" w:rsidP="00674FB6">
            <w:pPr>
              <w:spacing w:before="1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794B0" w14:textId="77777777" w:rsidR="00FB6C08" w:rsidRPr="00FB6C08" w:rsidRDefault="00FB6C08" w:rsidP="00674FB6">
            <w:pPr>
              <w:spacing w:before="12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3A5E6D3C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B01E3EE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3.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1EDAB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7622F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6707B4E7" w14:textId="77777777" w:rsidTr="00674F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915E34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4.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7CEB4" w14:textId="77777777" w:rsidR="00FB6C08" w:rsidRPr="00FB6C08" w:rsidRDefault="00FB6C08" w:rsidP="00674FB6">
            <w:pPr>
              <w:spacing w:before="1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192C1" w14:textId="77777777" w:rsidR="00FB6C08" w:rsidRPr="00FB6C08" w:rsidRDefault="00FB6C08" w:rsidP="00674FB6">
            <w:pPr>
              <w:spacing w:before="12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62108CB1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B3E400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5.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EA4EC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9D22B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</w:tbl>
    <w:p w14:paraId="3DDA5E94" w14:textId="331C6494" w:rsidR="00F0703B" w:rsidRPr="00FB6C08" w:rsidRDefault="0015039F" w:rsidP="00F0703B">
      <w:pPr>
        <w:spacing w:line="276" w:lineRule="auto"/>
        <w:rPr>
          <w:rFonts w:ascii="Arial" w:eastAsia="Calibri" w:hAnsi="Arial" w:cs="Arial"/>
          <w:sz w:val="20"/>
          <w:szCs w:val="20"/>
          <w:lang w:val="en-CH"/>
        </w:rPr>
      </w:pPr>
      <w:r w:rsidRPr="00FB6C08">
        <w:rPr>
          <w:rFonts w:ascii="Arial" w:eastAsia="Calibri" w:hAnsi="Arial" w:cs="Arial"/>
          <w:sz w:val="20"/>
          <w:szCs w:val="20"/>
          <w:lang w:val="en-CH"/>
        </w:rPr>
        <w:br/>
      </w:r>
      <w:r w:rsidR="00F0703B" w:rsidRPr="00FB6C08">
        <w:rPr>
          <w:rFonts w:ascii="Arial" w:eastAsia="Calibri" w:hAnsi="Arial" w:cs="Arial"/>
          <w:sz w:val="20"/>
          <w:szCs w:val="20"/>
          <w:lang w:val="en-CH"/>
        </w:rPr>
        <w:t>By filling out this form, I confirm that the oral presentations listed above were personally presented by me.</w:t>
      </w:r>
    </w:p>
    <w:p w14:paraId="7D6B2223" w14:textId="77777777" w:rsidR="00F0703B" w:rsidRPr="00FB6C08" w:rsidRDefault="00F0703B" w:rsidP="00F0703B">
      <w:pPr>
        <w:pBdr>
          <w:bottom w:val="single" w:sz="12" w:space="1" w:color="auto"/>
        </w:pBdr>
        <w:spacing w:before="51" w:line="276" w:lineRule="auto"/>
        <w:rPr>
          <w:rFonts w:ascii="Arial" w:eastAsia="Calibri" w:hAnsi="Arial" w:cs="Arial"/>
          <w:sz w:val="20"/>
          <w:szCs w:val="20"/>
          <w:lang w:val="en-CH"/>
        </w:rPr>
      </w:pPr>
      <w:r w:rsidRPr="00FB6C08">
        <w:rPr>
          <w:rFonts w:ascii="Arial" w:eastAsia="Calibri" w:hAnsi="Arial" w:cs="Arial"/>
          <w:sz w:val="20"/>
          <w:szCs w:val="20"/>
          <w:lang w:val="en-CH"/>
        </w:rPr>
        <w:t xml:space="preserve">Total points for section (5): </w:t>
      </w:r>
    </w:p>
    <w:p w14:paraId="765F6C89" w14:textId="77777777" w:rsidR="005A46AD" w:rsidRPr="00FB6C08" w:rsidRDefault="005A46AD" w:rsidP="0015039F">
      <w:pPr>
        <w:spacing w:before="51" w:line="276" w:lineRule="auto"/>
        <w:rPr>
          <w:rFonts w:ascii="Arial" w:hAnsi="Arial" w:cs="Arial"/>
          <w:b/>
          <w:spacing w:val="-1"/>
          <w:sz w:val="20"/>
          <w:szCs w:val="20"/>
          <w:u w:val="thick" w:color="000000"/>
          <w:lang w:val="en-US"/>
        </w:rPr>
      </w:pPr>
    </w:p>
    <w:p w14:paraId="670E2879" w14:textId="4D3B48A9" w:rsidR="00F0703B" w:rsidRPr="00FB6C08" w:rsidRDefault="00F0703B" w:rsidP="0015039F">
      <w:pPr>
        <w:spacing w:before="51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B6C08">
        <w:rPr>
          <w:rFonts w:ascii="Arial" w:hAnsi="Arial" w:cs="Arial"/>
          <w:b/>
          <w:bCs/>
          <w:sz w:val="20"/>
          <w:szCs w:val="20"/>
          <w:lang w:val="en-US"/>
        </w:rPr>
        <w:t>(6) Poster or oral presentation presented in a national congress</w:t>
      </w:r>
    </w:p>
    <w:p w14:paraId="4EA1F0CB" w14:textId="34E40084" w:rsidR="000F019E" w:rsidRPr="00FB6C08" w:rsidRDefault="00F0703B" w:rsidP="0015039F">
      <w:pPr>
        <w:spacing w:before="51" w:line="276" w:lineRule="auto"/>
        <w:rPr>
          <w:rFonts w:ascii="Arial" w:hAnsi="Arial" w:cs="Arial"/>
          <w:bCs/>
          <w:spacing w:val="-1"/>
          <w:sz w:val="20"/>
          <w:szCs w:val="20"/>
          <w:u w:val="single"/>
          <w:lang w:val="en-US"/>
        </w:rPr>
      </w:pP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First or last author receives 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GB"/>
        </w:rPr>
        <w:t>1</w:t>
      </w:r>
      <w:r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 point per publication; any other place on the authors’ list: no points granted</w:t>
      </w:r>
      <w:r w:rsidR="0015039F" w:rsidRPr="00FB6C08">
        <w:rPr>
          <w:rFonts w:ascii="Arial" w:eastAsia="Calibri" w:hAnsi="Arial" w:cs="Arial"/>
          <w:i/>
          <w:iCs/>
          <w:sz w:val="20"/>
          <w:szCs w:val="20"/>
          <w:lang w:val="en-CH"/>
        </w:rPr>
        <w:t xml:space="preserve">. </w:t>
      </w:r>
      <w:r w:rsidRPr="00FB6C08">
        <w:rPr>
          <w:rFonts w:ascii="Arial" w:hAnsi="Arial" w:cs="Arial"/>
          <w:bCs/>
          <w:spacing w:val="-1"/>
          <w:sz w:val="20"/>
          <w:szCs w:val="20"/>
          <w:u w:val="single"/>
          <w:lang w:val="en-US"/>
        </w:rPr>
        <w:t>Remember to specify for each record if it is a poster or an oral presentation.</w:t>
      </w:r>
      <w:r w:rsidR="000F019E" w:rsidRPr="00FB6C08">
        <w:rPr>
          <w:rFonts w:ascii="Arial" w:hAnsi="Arial" w:cs="Arial"/>
          <w:bCs/>
          <w:spacing w:val="-1"/>
          <w:sz w:val="20"/>
          <w:szCs w:val="20"/>
          <w:u w:val="single"/>
          <w:lang w:val="en-US"/>
        </w:rPr>
        <w:br/>
      </w:r>
    </w:p>
    <w:tbl>
      <w:tblPr>
        <w:tblStyle w:val="PlainTable1"/>
        <w:tblW w:w="9633" w:type="dxa"/>
        <w:tblInd w:w="0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2"/>
        <w:gridCol w:w="8038"/>
        <w:gridCol w:w="1133"/>
      </w:tblGrid>
      <w:tr w:rsidR="00FB6C08" w:rsidRPr="00FB6C08" w14:paraId="4E3E5FF0" w14:textId="77777777" w:rsidTr="00674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F250AC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N°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E0D9F50" w14:textId="77777777" w:rsidR="00FB6C08" w:rsidRPr="00FB6C08" w:rsidRDefault="00FB6C08" w:rsidP="00674FB6">
            <w:pPr>
              <w:spacing w:line="276" w:lineRule="auto"/>
              <w:ind w:left="120" w:right="17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Description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A5AF2E" w14:textId="77777777" w:rsidR="00FB6C08" w:rsidRPr="00FB6C08" w:rsidRDefault="00FB6C08" w:rsidP="00674FB6">
            <w:pPr>
              <w:spacing w:before="12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Points</w:t>
            </w:r>
          </w:p>
        </w:tc>
      </w:tr>
      <w:tr w:rsidR="00FB6C08" w:rsidRPr="00FB6C08" w14:paraId="401274DD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9F34723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1.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CF876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48C2D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35CC0C35" w14:textId="77777777" w:rsidTr="00674F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1A05F3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2.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2EF94" w14:textId="77777777" w:rsidR="00FB6C08" w:rsidRPr="00FB6C08" w:rsidRDefault="00FB6C08" w:rsidP="00674FB6">
            <w:pPr>
              <w:spacing w:before="1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DD25D" w14:textId="77777777" w:rsidR="00FB6C08" w:rsidRPr="00FB6C08" w:rsidRDefault="00FB6C08" w:rsidP="00674FB6">
            <w:pPr>
              <w:spacing w:before="12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5BA82A88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FFD1F99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3.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22252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B99CD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4B71C3E0" w14:textId="77777777" w:rsidTr="00674F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74942C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4.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543FC" w14:textId="77777777" w:rsidR="00FB6C08" w:rsidRPr="00FB6C08" w:rsidRDefault="00FB6C08" w:rsidP="00674FB6">
            <w:pPr>
              <w:spacing w:before="1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DF8E2" w14:textId="77777777" w:rsidR="00FB6C08" w:rsidRPr="00FB6C08" w:rsidRDefault="00FB6C08" w:rsidP="00674FB6">
            <w:pPr>
              <w:spacing w:before="12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  <w:tr w:rsidR="00FB6C08" w:rsidRPr="00FB6C08" w14:paraId="6661970B" w14:textId="77777777" w:rsidTr="0067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674570B" w14:textId="77777777" w:rsidR="00FB6C08" w:rsidRPr="00FB6C08" w:rsidRDefault="00FB6C08" w:rsidP="00674FB6">
            <w:pPr>
              <w:spacing w:before="12" w:line="276" w:lineRule="auto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  <w:r w:rsidRPr="00FB6C08">
              <w:rPr>
                <w:rFonts w:ascii="Arial" w:eastAsia="Calibri" w:hAnsi="Arial" w:cs="Arial"/>
                <w:sz w:val="20"/>
                <w:szCs w:val="20"/>
                <w:lang w:val="en-CH"/>
              </w:rPr>
              <w:t>5.</w:t>
            </w:r>
          </w:p>
        </w:tc>
        <w:tc>
          <w:tcPr>
            <w:tcW w:w="8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C25B4" w14:textId="77777777" w:rsidR="00FB6C08" w:rsidRPr="00FB6C08" w:rsidRDefault="00FB6C08" w:rsidP="00674FB6">
            <w:pPr>
              <w:spacing w:before="1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F22A9" w14:textId="77777777" w:rsidR="00FB6C08" w:rsidRPr="00FB6C08" w:rsidRDefault="00FB6C08" w:rsidP="00674FB6">
            <w:pPr>
              <w:spacing w:before="12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CH"/>
              </w:rPr>
            </w:pPr>
          </w:p>
        </w:tc>
      </w:tr>
    </w:tbl>
    <w:p w14:paraId="332B7F13" w14:textId="77777777" w:rsidR="0015039F" w:rsidRPr="00FB6C08" w:rsidRDefault="0015039F" w:rsidP="00F0703B">
      <w:pPr>
        <w:spacing w:line="276" w:lineRule="auto"/>
        <w:rPr>
          <w:rFonts w:ascii="Arial" w:eastAsia="Calibri" w:hAnsi="Arial" w:cs="Arial"/>
          <w:sz w:val="20"/>
          <w:szCs w:val="20"/>
          <w:lang w:val="en-CH"/>
        </w:rPr>
      </w:pPr>
    </w:p>
    <w:p w14:paraId="2C7567EA" w14:textId="26B6D525" w:rsidR="00F0703B" w:rsidRPr="00FB6C08" w:rsidRDefault="00F0703B" w:rsidP="00F0703B">
      <w:pPr>
        <w:spacing w:line="276" w:lineRule="auto"/>
        <w:rPr>
          <w:rFonts w:ascii="Arial" w:eastAsia="Calibri" w:hAnsi="Arial" w:cs="Arial"/>
          <w:sz w:val="20"/>
          <w:szCs w:val="20"/>
          <w:lang w:val="en-CH"/>
        </w:rPr>
      </w:pPr>
      <w:r w:rsidRPr="00FB6C08">
        <w:rPr>
          <w:rFonts w:ascii="Arial" w:eastAsia="Calibri" w:hAnsi="Arial" w:cs="Arial"/>
          <w:sz w:val="20"/>
          <w:szCs w:val="20"/>
          <w:lang w:val="en-CH"/>
        </w:rPr>
        <w:t>By filling out this form, I confirm that the oral presentations listed above were personally presented by me.</w:t>
      </w:r>
    </w:p>
    <w:p w14:paraId="2F2053E6" w14:textId="77777777" w:rsidR="00F0703B" w:rsidRPr="00FB6C08" w:rsidRDefault="00F0703B" w:rsidP="00F0703B">
      <w:pPr>
        <w:pBdr>
          <w:bottom w:val="single" w:sz="12" w:space="1" w:color="auto"/>
        </w:pBdr>
        <w:spacing w:before="51" w:line="276" w:lineRule="auto"/>
        <w:rPr>
          <w:rFonts w:ascii="Arial" w:eastAsia="Calibri" w:hAnsi="Arial" w:cs="Arial"/>
          <w:sz w:val="20"/>
          <w:szCs w:val="20"/>
          <w:lang w:val="en-CH"/>
        </w:rPr>
      </w:pPr>
      <w:r w:rsidRPr="00FB6C08">
        <w:rPr>
          <w:rFonts w:ascii="Arial" w:eastAsia="Calibri" w:hAnsi="Arial" w:cs="Arial"/>
          <w:sz w:val="20"/>
          <w:szCs w:val="20"/>
          <w:lang w:val="en-CH"/>
        </w:rPr>
        <w:t xml:space="preserve">Total points for section (6): </w:t>
      </w:r>
    </w:p>
    <w:p w14:paraId="734BFA5A" w14:textId="77777777" w:rsidR="0015039F" w:rsidRPr="00FB6C08" w:rsidRDefault="0015039F" w:rsidP="00F0703B">
      <w:pPr>
        <w:spacing w:before="51" w:line="276" w:lineRule="auto"/>
        <w:rPr>
          <w:rFonts w:ascii="Arial" w:eastAsia="Calibri" w:hAnsi="Arial" w:cs="Arial"/>
          <w:sz w:val="20"/>
          <w:szCs w:val="20"/>
          <w:lang w:val="en-CH"/>
        </w:rPr>
      </w:pPr>
    </w:p>
    <w:p w14:paraId="390C6185" w14:textId="359F82B3" w:rsidR="0030245C" w:rsidRPr="00FB6C08" w:rsidRDefault="00F0703B" w:rsidP="000F019E">
      <w:pPr>
        <w:spacing w:before="51" w:line="276" w:lineRule="auto"/>
        <w:rPr>
          <w:rFonts w:ascii="Arial" w:hAnsi="Arial" w:cs="Arial"/>
          <w:lang w:val="en-CH"/>
        </w:rPr>
      </w:pPr>
      <w:r w:rsidRPr="00FB6C08">
        <w:rPr>
          <w:rFonts w:ascii="Arial" w:eastAsia="Calibri" w:hAnsi="Arial" w:cs="Arial"/>
          <w:b/>
          <w:bCs/>
          <w:sz w:val="20"/>
          <w:szCs w:val="20"/>
          <w:lang w:val="en-CH"/>
        </w:rPr>
        <w:t>TOTAL POINTS SECTION 1 TO 6:</w:t>
      </w:r>
    </w:p>
    <w:sectPr w:rsidR="0030245C" w:rsidRPr="00FB6C08" w:rsidSect="0030245C">
      <w:headerReference w:type="default" r:id="rId11"/>
      <w:footerReference w:type="default" r:id="rId12"/>
      <w:pgSz w:w="11906" w:h="16838"/>
      <w:pgMar w:top="212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C16C" w14:textId="77777777" w:rsidR="009B503D" w:rsidRDefault="009B503D" w:rsidP="00C05FA1">
      <w:pPr>
        <w:spacing w:after="0" w:line="240" w:lineRule="auto"/>
      </w:pPr>
      <w:r>
        <w:separator/>
      </w:r>
    </w:p>
  </w:endnote>
  <w:endnote w:type="continuationSeparator" w:id="0">
    <w:p w14:paraId="68D5777B" w14:textId="77777777" w:rsidR="009B503D" w:rsidRDefault="009B503D" w:rsidP="00C0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A00002FF" w:usb1="4000207B" w:usb2="00000000" w:usb3="00000000" w:csb0="00000197" w:csb1="00000000"/>
    <w:embedRegular r:id="rId1" w:fontKey="{8B8A0E49-5C2C-4E42-8147-F8CBCC334F42}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  <w:embedRegular r:id="rId2" w:subsetted="1" w:fontKey="{D2F1D4E8-3CC0-46CF-A7AA-F92732CC4A4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AED1" w14:textId="1E1ED16A" w:rsidR="006624C2" w:rsidRPr="0030245C" w:rsidRDefault="006624C2" w:rsidP="0030245C">
    <w:pPr>
      <w:pStyle w:val="Footer"/>
      <w:spacing w:line="360" w:lineRule="auto"/>
      <w:jc w:val="center"/>
      <w:rPr>
        <w:rFonts w:ascii="Montserrat" w:hAnsi="Montserrat" w:cs="Arial"/>
        <w:sz w:val="18"/>
        <w:szCs w:val="18"/>
      </w:rPr>
    </w:pPr>
    <w:r w:rsidRPr="0030245C">
      <w:rPr>
        <w:rFonts w:ascii="Montserrat SemiBold" w:hAnsi="Montserrat SemiBold" w:cs="Arial"/>
        <w:sz w:val="18"/>
        <w:szCs w:val="18"/>
      </w:rPr>
      <w:t>EADV</w:t>
    </w:r>
    <w:r w:rsidR="0030245C">
      <w:rPr>
        <w:rFonts w:ascii="Montserrat" w:hAnsi="Montserrat" w:cs="Arial"/>
        <w:sz w:val="18"/>
        <w:szCs w:val="18"/>
        <w:lang w:val="en-CH"/>
      </w:rPr>
      <w:t xml:space="preserve">    </w:t>
    </w:r>
    <w:r w:rsidR="00C05FA1" w:rsidRPr="0030245C">
      <w:rPr>
        <w:rFonts w:ascii="Montserrat" w:hAnsi="Montserrat" w:cs="Arial"/>
        <w:sz w:val="18"/>
        <w:szCs w:val="18"/>
      </w:rPr>
      <w:t>Via S. Balestra 22B</w:t>
    </w:r>
    <w:r w:rsidR="0030245C" w:rsidRPr="0030245C">
      <w:rPr>
        <w:rFonts w:ascii="Montserrat" w:hAnsi="Montserrat" w:cs="Arial"/>
        <w:sz w:val="18"/>
        <w:szCs w:val="18"/>
        <w:lang w:val="en-CH"/>
      </w:rPr>
      <w:t xml:space="preserve">, </w:t>
    </w:r>
    <w:r w:rsidR="00C05FA1" w:rsidRPr="0030245C">
      <w:rPr>
        <w:rFonts w:ascii="Montserrat" w:hAnsi="Montserrat" w:cs="Arial"/>
        <w:sz w:val="18"/>
        <w:szCs w:val="18"/>
      </w:rPr>
      <w:t>6900 Lugano</w:t>
    </w:r>
    <w:r w:rsidRPr="0030245C">
      <w:rPr>
        <w:rFonts w:ascii="Montserrat" w:hAnsi="Montserrat" w:cs="Arial"/>
        <w:sz w:val="18"/>
        <w:szCs w:val="18"/>
      </w:rPr>
      <w:t>,</w:t>
    </w:r>
    <w:r w:rsidR="00C05FA1" w:rsidRPr="0030245C">
      <w:rPr>
        <w:rFonts w:ascii="Montserrat" w:hAnsi="Montserrat" w:cs="Arial"/>
        <w:sz w:val="18"/>
        <w:szCs w:val="18"/>
      </w:rPr>
      <w:t xml:space="preserve"> </w:t>
    </w:r>
    <w:proofErr w:type="spellStart"/>
    <w:r w:rsidR="00C05FA1" w:rsidRPr="0030245C">
      <w:rPr>
        <w:rFonts w:ascii="Montserrat" w:hAnsi="Montserrat" w:cs="Arial"/>
        <w:sz w:val="18"/>
        <w:szCs w:val="18"/>
      </w:rPr>
      <w:t>Switzerland</w:t>
    </w:r>
    <w:proofErr w:type="spellEnd"/>
    <w:r w:rsidR="0030245C" w:rsidRPr="0030245C">
      <w:rPr>
        <w:rFonts w:ascii="Montserrat" w:hAnsi="Montserrat" w:cs="Arial"/>
        <w:sz w:val="18"/>
        <w:szCs w:val="18"/>
        <w:lang w:val="en-CH"/>
      </w:rPr>
      <w:t xml:space="preserve">    </w:t>
    </w:r>
    <w:r w:rsidR="00C05FA1" w:rsidRPr="0030245C">
      <w:rPr>
        <w:rFonts w:ascii="Montserrat" w:hAnsi="Montserrat" w:cs="Arial"/>
        <w:sz w:val="18"/>
        <w:szCs w:val="18"/>
      </w:rPr>
      <w:t>+41 91 973 45 20</w:t>
    </w:r>
    <w:r w:rsidR="0030245C" w:rsidRPr="0030245C">
      <w:rPr>
        <w:rFonts w:ascii="Montserrat" w:hAnsi="Montserrat" w:cs="Arial"/>
        <w:sz w:val="18"/>
        <w:szCs w:val="18"/>
        <w:lang w:val="en-CH"/>
      </w:rPr>
      <w:t xml:space="preserve">    </w:t>
    </w:r>
    <w:r w:rsidRPr="0030245C">
      <w:rPr>
        <w:rFonts w:ascii="Montserrat" w:hAnsi="Montserrat" w:cs="Arial"/>
        <w:sz w:val="18"/>
        <w:szCs w:val="18"/>
      </w:rPr>
      <w:t>eadv.org</w:t>
    </w:r>
    <w:r w:rsidR="0030245C">
      <w:rPr>
        <w:rFonts w:ascii="Montserrat" w:hAnsi="Montserrat" w:cs="Arial"/>
        <w:sz w:val="18"/>
        <w:szCs w:val="18"/>
        <w:lang w:val="en-CH"/>
      </w:rPr>
      <w:t xml:space="preserve">    </w:t>
    </w:r>
    <w:proofErr w:type="gramStart"/>
    <w:r w:rsidRPr="0030245C">
      <w:rPr>
        <w:rFonts w:ascii="Montserrat" w:hAnsi="Montserrat" w:cs="Arial"/>
        <w:sz w:val="18"/>
        <w:szCs w:val="18"/>
      </w:rPr>
      <w:t>Copyright</w:t>
    </w:r>
    <w:proofErr w:type="gramEnd"/>
    <w:r w:rsidRPr="0030245C">
      <w:rPr>
        <w:rFonts w:ascii="Montserrat" w:hAnsi="Montserrat" w:cs="Arial"/>
        <w:sz w:val="18"/>
        <w:szCs w:val="18"/>
      </w:rPr>
      <w:t xml:space="preserve"> - EADV 20</w:t>
    </w:r>
    <w:r w:rsidR="00907ABA" w:rsidRPr="0030245C">
      <w:rPr>
        <w:rFonts w:ascii="Montserrat" w:hAnsi="Montserrat" w:cs="Arial"/>
        <w:sz w:val="18"/>
        <w:szCs w:val="18"/>
        <w:lang w:val="en-CH"/>
      </w:rPr>
      <w:t>2</w:t>
    </w:r>
    <w:r w:rsidR="0030245C" w:rsidRPr="0030245C">
      <w:rPr>
        <w:rFonts w:ascii="Montserrat" w:hAnsi="Montserrat" w:cs="Arial"/>
        <w:sz w:val="18"/>
        <w:szCs w:val="18"/>
        <w:lang w:val="en-CH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24DA" w14:textId="77777777" w:rsidR="009B503D" w:rsidRDefault="009B503D" w:rsidP="00C05FA1">
      <w:pPr>
        <w:spacing w:after="0" w:line="240" w:lineRule="auto"/>
      </w:pPr>
      <w:r>
        <w:separator/>
      </w:r>
    </w:p>
  </w:footnote>
  <w:footnote w:type="continuationSeparator" w:id="0">
    <w:p w14:paraId="18017B61" w14:textId="77777777" w:rsidR="009B503D" w:rsidRDefault="009B503D" w:rsidP="00C0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C666" w14:textId="77777777" w:rsidR="00C05FA1" w:rsidRDefault="00907ABA">
    <w:pPr>
      <w:pStyle w:val="Header"/>
    </w:pPr>
    <w:r>
      <w:rPr>
        <w:noProof/>
      </w:rPr>
      <w:drawing>
        <wp:inline distT="0" distB="0" distL="0" distR="0" wp14:anchorId="5B2C54B2" wp14:editId="4EBA0854">
          <wp:extent cx="1508760" cy="612140"/>
          <wp:effectExtent l="0" t="0" r="0" b="0"/>
          <wp:docPr id="695207774" name="Picture 1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33180" name="Picture 155433180" descr="A screenshot of a computer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107"/>
                  <a:stretch/>
                </pic:blipFill>
                <pic:spPr bwMode="auto">
                  <a:xfrm>
                    <a:off x="0" y="0"/>
                    <a:ext cx="1508760" cy="61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0B3"/>
    <w:multiLevelType w:val="hybridMultilevel"/>
    <w:tmpl w:val="77A676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7398"/>
    <w:multiLevelType w:val="hybridMultilevel"/>
    <w:tmpl w:val="D5E2BF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593F"/>
    <w:multiLevelType w:val="hybridMultilevel"/>
    <w:tmpl w:val="FDAA2B10"/>
    <w:lvl w:ilvl="0" w:tplc="9F5ADD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453914">
    <w:abstractNumId w:val="0"/>
  </w:num>
  <w:num w:numId="2" w16cid:durableId="1225262787">
    <w:abstractNumId w:val="2"/>
  </w:num>
  <w:num w:numId="3" w16cid:durableId="1970892382">
    <w:abstractNumId w:val="2"/>
  </w:num>
  <w:num w:numId="4" w16cid:durableId="1404766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5C"/>
    <w:rsid w:val="000F019E"/>
    <w:rsid w:val="0015039F"/>
    <w:rsid w:val="00297044"/>
    <w:rsid w:val="0030245C"/>
    <w:rsid w:val="004A09FC"/>
    <w:rsid w:val="005A46AD"/>
    <w:rsid w:val="006624C2"/>
    <w:rsid w:val="00801558"/>
    <w:rsid w:val="008B62AA"/>
    <w:rsid w:val="00907ABA"/>
    <w:rsid w:val="00941D30"/>
    <w:rsid w:val="009B503D"/>
    <w:rsid w:val="00AE06B0"/>
    <w:rsid w:val="00B62DCE"/>
    <w:rsid w:val="00B7375E"/>
    <w:rsid w:val="00C05FA1"/>
    <w:rsid w:val="00C078C5"/>
    <w:rsid w:val="00D60D8E"/>
    <w:rsid w:val="00EA5B4F"/>
    <w:rsid w:val="00F0703B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ED0A54"/>
  <w15:chartTrackingRefBased/>
  <w15:docId w15:val="{940AF705-B3C8-4A11-8607-758400BB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703B"/>
    <w:pPr>
      <w:widowControl w:val="0"/>
      <w:spacing w:after="0" w:line="240" w:lineRule="auto"/>
      <w:ind w:left="120"/>
      <w:outlineLvl w:val="0"/>
    </w:pPr>
    <w:rPr>
      <w:rFonts w:ascii="Calibri" w:eastAsia="Calibri" w:hAnsi="Calibri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A1"/>
  </w:style>
  <w:style w:type="paragraph" w:styleId="Footer">
    <w:name w:val="footer"/>
    <w:basedOn w:val="Normal"/>
    <w:link w:val="FooterChar"/>
    <w:uiPriority w:val="99"/>
    <w:unhideWhenUsed/>
    <w:rsid w:val="00C05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A1"/>
  </w:style>
  <w:style w:type="character" w:styleId="Hyperlink">
    <w:name w:val="Hyperlink"/>
    <w:basedOn w:val="DefaultParagraphFont"/>
    <w:uiPriority w:val="99"/>
    <w:unhideWhenUsed/>
    <w:rsid w:val="00C05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FA1"/>
    <w:rPr>
      <w:color w:val="605E5C"/>
      <w:shd w:val="clear" w:color="auto" w:fill="E1DFDD"/>
    </w:rPr>
  </w:style>
  <w:style w:type="paragraph" w:customStyle="1" w:styleId="Default">
    <w:name w:val="Default"/>
    <w:rsid w:val="0030245C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  <w:lang w:val="en-CH"/>
    </w:rPr>
  </w:style>
  <w:style w:type="character" w:customStyle="1" w:styleId="Heading1Char">
    <w:name w:val="Heading 1 Char"/>
    <w:basedOn w:val="DefaultParagraphFont"/>
    <w:link w:val="Heading1"/>
    <w:uiPriority w:val="1"/>
    <w:rsid w:val="00F0703B"/>
    <w:rPr>
      <w:rFonts w:ascii="Calibri" w:eastAsia="Calibri" w:hAnsi="Calibri"/>
      <w:b/>
      <w:bCs/>
      <w:sz w:val="24"/>
      <w:szCs w:val="24"/>
      <w:u w:val="single"/>
      <w:lang w:val="en-US"/>
    </w:rPr>
  </w:style>
  <w:style w:type="table" w:styleId="PlainTable1">
    <w:name w:val="Plain Table 1"/>
    <w:basedOn w:val="TableNormal"/>
    <w:uiPriority w:val="41"/>
    <w:rsid w:val="00F0703B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B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adv.org/wp-content/uploads/scholarships/How-to-prepare-your-list-of-publica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on\Communication\Branding\NEW%20BRANDING\EADV%20Branded%20Word%20Document_Montserr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88B4FF094104BB54C39C849241B4F" ma:contentTypeVersion="14" ma:contentTypeDescription="Create a new document." ma:contentTypeScope="" ma:versionID="44a085356262e2128eb556aede329cac">
  <xsd:schema xmlns:xsd="http://www.w3.org/2001/XMLSchema" xmlns:xs="http://www.w3.org/2001/XMLSchema" xmlns:p="http://schemas.microsoft.com/office/2006/metadata/properties" xmlns:ns3="26f0284f-9d3b-43ef-ad19-2f07c0aab79e" xmlns:ns4="14c232de-d49b-4aee-8d56-1b701e3cc485" targetNamespace="http://schemas.microsoft.com/office/2006/metadata/properties" ma:root="true" ma:fieldsID="80d6d09c12cf8d8f6a810e79b5af71fa" ns3:_="" ns4:_="">
    <xsd:import namespace="26f0284f-9d3b-43ef-ad19-2f07c0aab79e"/>
    <xsd:import namespace="14c232de-d49b-4aee-8d56-1b701e3cc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0284f-9d3b-43ef-ad19-2f07c0aab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32de-d49b-4aee-8d56-1b701e3c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f0284f-9d3b-43ef-ad19-2f07c0aab79e" xsi:nil="true"/>
  </documentManagement>
</p:properties>
</file>

<file path=customXml/itemProps1.xml><?xml version="1.0" encoding="utf-8"?>
<ds:datastoreItem xmlns:ds="http://schemas.openxmlformats.org/officeDocument/2006/customXml" ds:itemID="{36D6F703-B574-4D32-B12C-906FA7B83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0284f-9d3b-43ef-ad19-2f07c0aab79e"/>
    <ds:schemaRef ds:uri="14c232de-d49b-4aee-8d56-1b701e3c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62EF0-174E-40CE-A8A6-1A2646A37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8DBCA-2C82-435B-996C-E09B503ABC2B}">
  <ds:schemaRefs>
    <ds:schemaRef ds:uri="http://schemas.microsoft.com/office/2006/metadata/properties"/>
    <ds:schemaRef ds:uri="http://schemas.microsoft.com/office/infopath/2007/PartnerControls"/>
    <ds:schemaRef ds:uri="26f0284f-9d3b-43ef-ad19-2f07c0aab7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EADV Branded Word Document_Montserrat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EADV Communication Team</dc:creator>
  <cp:keywords/>
  <dc:description/>
  <cp:lastModifiedBy>EADV Communication Team</cp:lastModifiedBy>
  <cp:revision>7</cp:revision>
  <dcterms:created xsi:type="dcterms:W3CDTF">2024-01-09T15:05:00Z</dcterms:created>
  <dcterms:modified xsi:type="dcterms:W3CDTF">2024-01-09T15:42:00Z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0x01010020A88B4FF094104BB54C39C849241B4F</vt:lpwstr>
  </property>
</Properties>
</file>